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8-11T00:00:00Z">
          <w:dateFormat w:val="M/d/yyyy"/>
          <w:lid w:val="en-US"/>
          <w:storeMappedDataAs w:val="dateTime"/>
          <w:calendar w:val="gregorian"/>
        </w:date>
      </w:sdtPr>
      <w:sdtEndPr/>
      <w:sdtContent>
        <w:p w:rsidR="00397F62" w:rsidRPr="00891DED" w:rsidRDefault="0049656B" w:rsidP="0046071E">
          <w:pPr>
            <w:pStyle w:val="Heading1"/>
            <w:rPr>
              <w:b w:val="0"/>
              <w:sz w:val="20"/>
              <w:szCs w:val="20"/>
            </w:rPr>
          </w:pPr>
          <w:r>
            <w:rPr>
              <w:b w:val="0"/>
              <w:sz w:val="20"/>
              <w:szCs w:val="20"/>
              <w:lang w:val="en-US"/>
            </w:rPr>
            <w:t>8/11/2020</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325E54">
        <w:t>11 September 2020</w:t>
      </w:r>
      <w:bookmarkStart w:id="1" w:name="_GoBack"/>
      <w:bookmarkEnd w:id="1"/>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E56130">
        <w:t>Fall 2020</w:t>
      </w:r>
      <w:r w:rsidRPr="00212958">
        <w:rPr>
          <w:u w:val="single"/>
        </w:rPr>
        <w:fldChar w:fldCharType="end"/>
      </w:r>
      <w:bookmarkEnd w:id="2"/>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7C10AE" w:rsidRPr="007C10AE">
        <w:t>Organic Chemistry II Lab</w:t>
      </w:r>
      <w:r w:rsidR="00D7145B" w:rsidRPr="00D7145B">
        <w:rPr>
          <w:u w:val="single"/>
        </w:rPr>
        <w:fldChar w:fldCharType="end"/>
      </w:r>
      <w:bookmarkEnd w:id="3"/>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7C10AE" w:rsidRPr="007C10AE">
        <w:t>CHEM 2221</w:t>
      </w:r>
      <w:r w:rsidRPr="00D7145B">
        <w:rPr>
          <w:u w:val="single"/>
        </w:rPr>
        <w:fldChar w:fldCharType="end"/>
      </w:r>
      <w:bookmarkEnd w:id="4"/>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7C10AE" w:rsidRPr="007C10AE">
        <w:t>CHEM 221L</w:t>
      </w:r>
      <w:r w:rsidRPr="00D7145B">
        <w:rPr>
          <w:u w:val="single"/>
        </w:rPr>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325E54">
        <w:fldChar w:fldCharType="begin">
          <w:ffData>
            <w:name w:val="Text27"/>
            <w:enabled/>
            <w:calcOnExit w:val="0"/>
            <w:textInput>
              <w:maxLength w:val="30"/>
            </w:textInput>
          </w:ffData>
        </w:fldChar>
      </w:r>
      <w:bookmarkStart w:id="5" w:name="Text27"/>
      <w:r w:rsidRPr="00325E54">
        <w:instrText xml:space="preserve"> FORMTEXT </w:instrText>
      </w:r>
      <w:r w:rsidRPr="00325E54">
        <w:fldChar w:fldCharType="separate"/>
      </w:r>
      <w:r w:rsidR="007C10AE" w:rsidRPr="00325E54">
        <w:t>0</w:t>
      </w:r>
      <w:r w:rsidRPr="00325E54">
        <w:fldChar w:fldCharType="end"/>
      </w:r>
      <w:bookmarkEnd w:id="5"/>
      <w:r w:rsidRPr="00325E54">
        <w:t>-</w:t>
      </w:r>
      <w:r w:rsidRPr="00325E54">
        <w:fldChar w:fldCharType="begin">
          <w:ffData>
            <w:name w:val="Text33"/>
            <w:enabled/>
            <w:calcOnExit w:val="0"/>
            <w:textInput/>
          </w:ffData>
        </w:fldChar>
      </w:r>
      <w:bookmarkStart w:id="6" w:name="Text33"/>
      <w:r w:rsidRPr="00325E54">
        <w:instrText xml:space="preserve"> FORMTEXT </w:instrText>
      </w:r>
      <w:r w:rsidRPr="00325E54">
        <w:fldChar w:fldCharType="separate"/>
      </w:r>
      <w:r w:rsidR="007C10AE" w:rsidRPr="00325E54">
        <w:t>3</w:t>
      </w:r>
      <w:r w:rsidRPr="00325E54">
        <w:fldChar w:fldCharType="end"/>
      </w:r>
      <w:bookmarkEnd w:id="6"/>
      <w:r w:rsidRPr="00325E54">
        <w:t>-</w:t>
      </w:r>
      <w:r w:rsidRPr="00325E54">
        <w:fldChar w:fldCharType="begin">
          <w:ffData>
            <w:name w:val="Text34"/>
            <w:enabled/>
            <w:calcOnExit w:val="0"/>
            <w:textInput/>
          </w:ffData>
        </w:fldChar>
      </w:r>
      <w:bookmarkStart w:id="7" w:name="Text34"/>
      <w:r w:rsidRPr="00325E54">
        <w:instrText xml:space="preserve"> FORMTEXT </w:instrText>
      </w:r>
      <w:r w:rsidRPr="00325E54">
        <w:fldChar w:fldCharType="separate"/>
      </w:r>
      <w:r w:rsidR="007C10AE" w:rsidRPr="00325E54">
        <w:t>1</w:t>
      </w:r>
      <w:r w:rsidRPr="00325E54">
        <w:fldChar w:fldCharType="end"/>
      </w:r>
      <w:bookmarkEnd w:id="7"/>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325E54">
        <w:fldChar w:fldCharType="begin">
          <w:ffData>
            <w:name w:val="Text27"/>
            <w:enabled/>
            <w:calcOnExit w:val="0"/>
            <w:textInput>
              <w:maxLength w:val="30"/>
            </w:textInput>
          </w:ffData>
        </w:fldChar>
      </w:r>
      <w:r w:rsidRPr="00325E54">
        <w:instrText xml:space="preserve"> FORMTEXT </w:instrText>
      </w:r>
      <w:r w:rsidRPr="00325E54">
        <w:fldChar w:fldCharType="separate"/>
      </w:r>
      <w:r w:rsidR="0049656B" w:rsidRPr="00325E54">
        <w:t>0</w:t>
      </w:r>
      <w:r w:rsidRPr="00325E54">
        <w:fldChar w:fldCharType="end"/>
      </w:r>
      <w:r w:rsidRPr="00325E54">
        <w:t>-</w:t>
      </w:r>
      <w:r w:rsidRPr="00325E54">
        <w:fldChar w:fldCharType="begin">
          <w:ffData>
            <w:name w:val="Text35"/>
            <w:enabled/>
            <w:calcOnExit w:val="0"/>
            <w:textInput/>
          </w:ffData>
        </w:fldChar>
      </w:r>
      <w:bookmarkStart w:id="8" w:name="Text35"/>
      <w:r w:rsidRPr="00325E54">
        <w:instrText xml:space="preserve"> FORMTEXT </w:instrText>
      </w:r>
      <w:r w:rsidRPr="00325E54">
        <w:fldChar w:fldCharType="separate"/>
      </w:r>
      <w:r w:rsidR="0049656B" w:rsidRPr="00325E54">
        <w:t>45</w:t>
      </w:r>
      <w:r w:rsidRPr="00325E54">
        <w:fldChar w:fldCharType="end"/>
      </w:r>
      <w:bookmarkEnd w:id="8"/>
      <w:r w:rsidRPr="00325E54">
        <w:t>-</w:t>
      </w:r>
      <w:r w:rsidRPr="00325E54">
        <w:fldChar w:fldCharType="begin">
          <w:ffData>
            <w:name w:val="Text36"/>
            <w:enabled/>
            <w:calcOnExit w:val="0"/>
            <w:textInput/>
          </w:ffData>
        </w:fldChar>
      </w:r>
      <w:bookmarkStart w:id="9" w:name="Text36"/>
      <w:r w:rsidRPr="00325E54">
        <w:instrText xml:space="preserve"> FORMTEXT </w:instrText>
      </w:r>
      <w:r w:rsidRPr="00325E54">
        <w:fldChar w:fldCharType="separate"/>
      </w:r>
      <w:r w:rsidR="0049656B" w:rsidRPr="00325E54">
        <w:t>45</w:t>
      </w:r>
      <w:r w:rsidRPr="00325E54">
        <w:fldChar w:fldCharType="end"/>
      </w:r>
      <w:bookmarkEnd w:id="9"/>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007C10AE" w:rsidRPr="007C10AE">
        <w:t>CCEM 2221</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7C10AE" w:rsidRPr="007C10AE">
        <w:t>40.0504</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7C10AE" w:rsidRPr="007C10AE">
        <w:t xml:space="preserve">Covers basic organic laboratory techniques and experiments that supplement CHEM 2223 (CHEM 221) content. Intended for students pursuing careers in science, engineering and many health professions. This course requires a lab fee. </w:t>
      </w:r>
      <w:r>
        <w:fldChar w:fldCharType="end"/>
      </w:r>
      <w:bookmarkEnd w:id="12"/>
    </w:p>
    <w:p w:rsidR="00860938" w:rsidRDefault="00860938" w:rsidP="007E4F12"/>
    <w:p w:rsidR="00860938" w:rsidRPr="000E047A" w:rsidRDefault="00860938" w:rsidP="0049656B">
      <w:pPr>
        <w:ind w:left="1800" w:hanging="1800"/>
      </w:pPr>
      <w:r w:rsidRPr="0072265D">
        <w:rPr>
          <w:b/>
        </w:rPr>
        <w:t>Prerequisites:</w:t>
      </w:r>
      <w:r>
        <w:rPr>
          <w:b/>
        </w:rP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7C10AE" w:rsidRPr="007C10AE">
        <w:t>CHEM 2213 (or CHEM 220) and CHEM 2211 (or CHEM 220L) with grade of “C” or better</w:t>
      </w:r>
      <w:r w:rsidRPr="001137F3">
        <w:rPr>
          <w:u w:val="single"/>
        </w:rPr>
        <w:fldChar w:fldCharType="end"/>
      </w:r>
      <w:bookmarkEnd w:id="13"/>
    </w:p>
    <w:p w:rsidR="00860938" w:rsidRPr="0049656B" w:rsidRDefault="00860938" w:rsidP="00571E7F"/>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7C10AE" w:rsidRPr="007C10AE">
        <w:t>None</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7C10AE" w:rsidRPr="007C10AE">
        <w:t>24</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726CB2" w:rsidRPr="00726CB2">
        <w:t>Demonstrate knowledge of laboratory methods and practices of organic chemistry in the areas of safety and waste disposal.</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726CB2" w:rsidRPr="00726CB2">
        <w:t>Use laboratory equipment and instrumentation of an organic chemistry lab.</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726CB2" w:rsidRPr="00726CB2">
        <w:t>Use the scientific method to design, conduct, and interpret basic laboratory experiments relevant to course content and to write concise and comprehensive laboratory reports.</w:t>
      </w:r>
      <w:r>
        <w:fldChar w:fldCharType="end"/>
      </w:r>
      <w:bookmarkEnd w:id="18"/>
    </w:p>
    <w:p w:rsidR="00C40487" w:rsidRDefault="00C40487"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19" w:name="Text7"/>
      <w:r>
        <w:instrText xml:space="preserve"> FORMTEXT </w:instrText>
      </w:r>
      <w:r>
        <w:fldChar w:fldCharType="separate"/>
      </w:r>
      <w:r w:rsidR="00803143" w:rsidRPr="00803143">
        <w:t>Administration of unit exams during the semester and a comprehensive final exam at the end of the semester.</w:t>
      </w:r>
      <w:r>
        <w:fldChar w:fldCharType="end"/>
      </w:r>
      <w:bookmarkEnd w:id="19"/>
    </w:p>
    <w:p w:rsidR="00594256" w:rsidRDefault="00594256" w:rsidP="0055677F">
      <w:pPr>
        <w:ind w:left="360" w:hanging="360"/>
      </w:pPr>
      <w:r>
        <w:lastRenderedPageBreak/>
        <w:t>2.</w:t>
      </w:r>
      <w:r>
        <w:tab/>
      </w:r>
      <w:r>
        <w:fldChar w:fldCharType="begin">
          <w:ffData>
            <w:name w:val="Text6"/>
            <w:enabled/>
            <w:calcOnExit w:val="0"/>
            <w:textInput/>
          </w:ffData>
        </w:fldChar>
      </w:r>
      <w:bookmarkStart w:id="20" w:name="Text6"/>
      <w:r>
        <w:instrText xml:space="preserve"> FORMTEXT </w:instrText>
      </w:r>
      <w:r>
        <w:fldChar w:fldCharType="separate"/>
      </w:r>
      <w:r w:rsidR="00803143" w:rsidRPr="00803143">
        <w:t>Instructor-designed assignments including, but not limited to, written and oral assignments, laboratory reports, homework, and quizzes.  All assignments will be graded using an instructor-designed rubric.</w:t>
      </w:r>
      <w:r>
        <w:fldChar w:fldCharType="end"/>
      </w:r>
      <w:bookmarkEnd w:id="20"/>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C81234" w:rsidRPr="00C81234" w:rsidRDefault="00594256" w:rsidP="00C81234">
      <w:r>
        <w:fldChar w:fldCharType="begin">
          <w:ffData>
            <w:name w:val="Text1"/>
            <w:enabled/>
            <w:calcOnExit w:val="0"/>
            <w:textInput/>
          </w:ffData>
        </w:fldChar>
      </w:r>
      <w:bookmarkStart w:id="21" w:name="Text1"/>
      <w:r>
        <w:instrText xml:space="preserve"> FORMTEXT </w:instrText>
      </w:r>
      <w:r>
        <w:fldChar w:fldCharType="separate"/>
      </w:r>
      <w:r w:rsidR="00C81234" w:rsidRPr="00C81234">
        <w:t>I.</w:t>
      </w:r>
      <w:r w:rsidR="00C81234" w:rsidRPr="00C81234">
        <w:tab/>
        <w:t>Oxidation</w:t>
      </w:r>
    </w:p>
    <w:p w:rsidR="00C81234" w:rsidRPr="00C81234" w:rsidRDefault="00C81234" w:rsidP="00C81234">
      <w:r w:rsidRPr="00C81234">
        <w:t>II.</w:t>
      </w:r>
      <w:r w:rsidRPr="00C81234">
        <w:tab/>
        <w:t>Reduction</w:t>
      </w:r>
    </w:p>
    <w:p w:rsidR="00C81234" w:rsidRPr="00C81234" w:rsidRDefault="00C81234" w:rsidP="00C81234">
      <w:r w:rsidRPr="00C81234">
        <w:t>III.</w:t>
      </w:r>
      <w:r w:rsidRPr="00C81234">
        <w:tab/>
        <w:t>Qualitative Analysis</w:t>
      </w:r>
    </w:p>
    <w:p w:rsidR="00C81234" w:rsidRPr="00C81234" w:rsidRDefault="00C81234" w:rsidP="00C81234">
      <w:r w:rsidRPr="00C81234">
        <w:t>IV.</w:t>
      </w:r>
      <w:r w:rsidRPr="00C81234">
        <w:tab/>
        <w:t>IR Spectroscopy</w:t>
      </w:r>
    </w:p>
    <w:p w:rsidR="00C81234" w:rsidRPr="00C81234" w:rsidRDefault="00C81234" w:rsidP="00C81234">
      <w:r w:rsidRPr="00C81234">
        <w:t>V.</w:t>
      </w:r>
      <w:r w:rsidRPr="00C81234">
        <w:tab/>
        <w:t>NMR Spectroscopy</w:t>
      </w:r>
    </w:p>
    <w:p w:rsidR="00C81234" w:rsidRPr="00C81234" w:rsidRDefault="00C81234" w:rsidP="00C81234">
      <w:r w:rsidRPr="00C81234">
        <w:t>VI.</w:t>
      </w:r>
      <w:r w:rsidRPr="00C81234">
        <w:tab/>
        <w:t>Diels-Alder</w:t>
      </w:r>
    </w:p>
    <w:p w:rsidR="00C81234" w:rsidRPr="00C81234" w:rsidRDefault="00C81234" w:rsidP="00C81234">
      <w:r w:rsidRPr="00C81234">
        <w:t>VII.</w:t>
      </w:r>
      <w:r w:rsidRPr="00C81234">
        <w:tab/>
        <w:t>Nylon</w:t>
      </w:r>
    </w:p>
    <w:p w:rsidR="00C81234" w:rsidRPr="00C81234" w:rsidRDefault="00C81234" w:rsidP="00C81234">
      <w:r w:rsidRPr="00C81234">
        <w:t>VIII.</w:t>
      </w:r>
      <w:r w:rsidRPr="00C81234">
        <w:tab/>
        <w:t>P-nitroaniline</w:t>
      </w:r>
    </w:p>
    <w:p w:rsidR="00C81234" w:rsidRPr="00C81234" w:rsidRDefault="00C81234" w:rsidP="00C81234">
      <w:r w:rsidRPr="00C81234">
        <w:t>IX.</w:t>
      </w:r>
      <w:r w:rsidRPr="00C81234">
        <w:tab/>
        <w:t>Luminol</w:t>
      </w:r>
    </w:p>
    <w:p w:rsidR="00594256" w:rsidRDefault="00C81234" w:rsidP="00C81234">
      <w:r w:rsidRPr="00C81234">
        <w:t>X.</w:t>
      </w:r>
      <w:r w:rsidRPr="00C81234">
        <w:tab/>
        <w:t>Aldol</w:t>
      </w:r>
      <w:r w:rsidR="00594256">
        <w:fldChar w:fldCharType="end"/>
      </w:r>
      <w:bookmarkEnd w:id="21"/>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25E54">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iXfPcOpLKgWXlrTaCuuyr/zZRTnDE6s/ZJQwHZBFnyGc+qteEDD4xaLoxWHMikVPsERLlkOpcRZFCp0EHfrUHw==" w:salt="ORGRhWx0bXBakcbpkEpGPQ=="/>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D16"/>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31CD"/>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25E54"/>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9656B"/>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6CB2"/>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10AE"/>
    <w:rsid w:val="007C65D5"/>
    <w:rsid w:val="007D3F8A"/>
    <w:rsid w:val="007E4B0B"/>
    <w:rsid w:val="007E4F12"/>
    <w:rsid w:val="007F456B"/>
    <w:rsid w:val="008008F5"/>
    <w:rsid w:val="00803143"/>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DA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163C"/>
    <w:rsid w:val="00A0233E"/>
    <w:rsid w:val="00A1302E"/>
    <w:rsid w:val="00A21957"/>
    <w:rsid w:val="00A40513"/>
    <w:rsid w:val="00A52175"/>
    <w:rsid w:val="00A5455D"/>
    <w:rsid w:val="00A77421"/>
    <w:rsid w:val="00A82620"/>
    <w:rsid w:val="00A8351D"/>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81234"/>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56130"/>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6573BF"/>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B9A7B-781C-43E5-ADBC-4E25DD82B38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3.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F7D2E7F-E98E-4616-871E-511C6F6D8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6</TotalTime>
  <Pages>2</Pages>
  <Words>569</Words>
  <Characters>3552</Characters>
  <Application>Microsoft Office Word</Application>
  <DocSecurity>8</DocSecurity>
  <Lines>29</Lines>
  <Paragraphs>8</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9</cp:revision>
  <cp:lastPrinted>2016-02-26T19:35:00Z</cp:lastPrinted>
  <dcterms:created xsi:type="dcterms:W3CDTF">2020-07-29T13:50:00Z</dcterms:created>
  <dcterms:modified xsi:type="dcterms:W3CDTF">2020-09-11T22:17:00Z</dcterms:modified>
</cp:coreProperties>
</file>